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E" w:rsidRPr="002416DA" w:rsidRDefault="00AD4CFE" w:rsidP="00053502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left"/>
        <w:rPr>
          <w:rFonts w:ascii="Trebuchet MS" w:hAnsi="Trebuchet MS" w:cs="Tahoma"/>
          <w:b/>
          <w:szCs w:val="24"/>
          <w:u w:val="single"/>
        </w:rPr>
      </w:pPr>
      <w:r w:rsidRPr="002416DA">
        <w:rPr>
          <w:rFonts w:ascii="Trebuchet MS" w:hAnsi="Trebuchet MS" w:cs="Tahoma"/>
          <w:b/>
          <w:szCs w:val="24"/>
          <w:u w:val="single"/>
        </w:rPr>
        <w:t>ZAŁĄCZNIK NR 2 OŚWIADCZENIE</w:t>
      </w: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rPr>
          <w:rFonts w:ascii="Trebuchet MS" w:hAnsi="Trebuchet MS" w:cs="Tahoma"/>
          <w:b/>
          <w:szCs w:val="24"/>
          <w:u w:val="single"/>
        </w:rPr>
      </w:pP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2416DA">
        <w:rPr>
          <w:rFonts w:ascii="Trebuchet MS" w:hAnsi="Trebuchet MS" w:cs="Tahoma"/>
          <w:szCs w:val="24"/>
        </w:rPr>
        <w:t>………………………, dnia ………………………</w:t>
      </w: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b/>
          <w:szCs w:val="24"/>
        </w:rPr>
      </w:pPr>
    </w:p>
    <w:p w:rsidR="00AD4CFE" w:rsidRPr="002416DA" w:rsidRDefault="00AD4CFE" w:rsidP="00AD4CFE">
      <w:pPr>
        <w:ind w:left="360"/>
        <w:jc w:val="center"/>
        <w:rPr>
          <w:b/>
          <w:szCs w:val="24"/>
        </w:rPr>
      </w:pPr>
      <w:r w:rsidRPr="002416DA">
        <w:rPr>
          <w:b/>
          <w:szCs w:val="24"/>
        </w:rPr>
        <w:t xml:space="preserve">OŚWIADCZENIE OFERENTA O BRAKU POWIĄZAŃ Z ZAMAWIAJĄCYM </w:t>
      </w:r>
    </w:p>
    <w:p w:rsidR="00053502" w:rsidRPr="002416DA" w:rsidRDefault="00AD4CFE" w:rsidP="0020715C">
      <w:pPr>
        <w:spacing w:line="360" w:lineRule="auto"/>
        <w:ind w:left="348"/>
        <w:rPr>
          <w:sz w:val="23"/>
          <w:szCs w:val="23"/>
        </w:rPr>
      </w:pPr>
      <w:r w:rsidRPr="002416DA">
        <w:rPr>
          <w:szCs w:val="24"/>
        </w:rPr>
        <w:t>Oświadczam(y),  iż ubiegając się o udzielenie Zamówienia</w:t>
      </w:r>
      <w:r w:rsidR="0010707C" w:rsidRPr="002416DA">
        <w:rPr>
          <w:szCs w:val="24"/>
        </w:rPr>
        <w:t xml:space="preserve"> na </w:t>
      </w:r>
      <w:r w:rsidR="00801D8B" w:rsidRPr="002416DA">
        <w:rPr>
          <w:b/>
        </w:rPr>
        <w:t>zakup</w:t>
      </w:r>
      <w:r w:rsidR="00801D8B" w:rsidRPr="002416DA">
        <w:t xml:space="preserve"> </w:t>
      </w:r>
      <w:r w:rsidR="00511D5F" w:rsidRPr="002416DA">
        <w:rPr>
          <w:b/>
        </w:rPr>
        <w:t>mikroskopu</w:t>
      </w:r>
      <w:r w:rsidRPr="002416DA">
        <w:rPr>
          <w:szCs w:val="24"/>
        </w:rPr>
        <w:t xml:space="preserve">, </w:t>
      </w:r>
      <w:r w:rsidR="0010707C" w:rsidRPr="002416DA">
        <w:rPr>
          <w:szCs w:val="24"/>
        </w:rPr>
        <w:t xml:space="preserve">w odpowiedzi </w:t>
      </w:r>
      <w:r w:rsidRPr="002416DA">
        <w:rPr>
          <w:szCs w:val="24"/>
        </w:rPr>
        <w:t xml:space="preserve">na Zapytanie ofertowe nr </w:t>
      </w:r>
      <w:r w:rsidR="00511D5F" w:rsidRPr="002416DA">
        <w:rPr>
          <w:szCs w:val="24"/>
        </w:rPr>
        <w:t>5</w:t>
      </w:r>
      <w:r w:rsidRPr="002416DA">
        <w:rPr>
          <w:szCs w:val="24"/>
        </w:rPr>
        <w:t xml:space="preserve">/mini/2015 prowadzone zgodnie z obowiązującą zasadą konkurencyjności przez Zamawiającego : KAMIKA Instruments </w:t>
      </w:r>
      <w:proofErr w:type="spellStart"/>
      <w:r w:rsidRPr="002416DA">
        <w:rPr>
          <w:szCs w:val="24"/>
        </w:rPr>
        <w:t>s.c</w:t>
      </w:r>
      <w:proofErr w:type="spellEnd"/>
      <w:r w:rsidRPr="002416DA">
        <w:rPr>
          <w:szCs w:val="24"/>
        </w:rPr>
        <w:t>. z siedzibą przy ul. Strawczyńskiej 16, 01-473 Warszawa, nie jestem</w:t>
      </w:r>
      <w:r w:rsidR="00053502" w:rsidRPr="002416DA">
        <w:rPr>
          <w:sz w:val="23"/>
          <w:szCs w:val="23"/>
        </w:rPr>
        <w:t>(</w:t>
      </w:r>
      <w:proofErr w:type="spellStart"/>
      <w:r w:rsidR="00053502" w:rsidRPr="002416DA">
        <w:rPr>
          <w:sz w:val="23"/>
          <w:szCs w:val="23"/>
        </w:rPr>
        <w:t>eśmy</w:t>
      </w:r>
      <w:proofErr w:type="spellEnd"/>
      <w:r w:rsidR="00053502" w:rsidRPr="002416DA">
        <w:rPr>
          <w:sz w:val="23"/>
          <w:szCs w:val="23"/>
        </w:rPr>
        <w:t xml:space="preserve">) powiązani z Zamawiającym osobowo lub kapitałowo. </w:t>
      </w:r>
    </w:p>
    <w:p w:rsidR="00053502" w:rsidRPr="002416DA" w:rsidRDefault="00053502" w:rsidP="001941A3">
      <w:pPr>
        <w:pStyle w:val="Default"/>
        <w:ind w:left="360"/>
        <w:jc w:val="both"/>
        <w:rPr>
          <w:rFonts w:ascii="Trebuchet MS" w:hAnsi="Trebuchet MS"/>
          <w:sz w:val="23"/>
          <w:szCs w:val="23"/>
        </w:rPr>
      </w:pPr>
    </w:p>
    <w:p w:rsidR="00053502" w:rsidRPr="002416DA" w:rsidRDefault="00053502" w:rsidP="001941A3">
      <w:pPr>
        <w:pStyle w:val="Default"/>
        <w:ind w:left="360"/>
        <w:jc w:val="both"/>
        <w:rPr>
          <w:rFonts w:ascii="Trebuchet MS" w:hAnsi="Trebuchet MS"/>
          <w:sz w:val="23"/>
          <w:szCs w:val="23"/>
        </w:rPr>
      </w:pPr>
      <w:r w:rsidRPr="002416DA">
        <w:rPr>
          <w:rFonts w:ascii="Trebuchet MS" w:hAnsi="Trebuchet MS"/>
          <w:sz w:val="23"/>
          <w:szCs w:val="23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 wykonawcą, polegające w szczególności na: </w:t>
      </w:r>
    </w:p>
    <w:p w:rsidR="00053502" w:rsidRPr="002416DA" w:rsidRDefault="00053502" w:rsidP="0020715C">
      <w:pPr>
        <w:pStyle w:val="Default"/>
        <w:numPr>
          <w:ilvl w:val="1"/>
          <w:numId w:val="23"/>
        </w:numPr>
        <w:spacing w:after="169"/>
        <w:jc w:val="both"/>
        <w:rPr>
          <w:rFonts w:ascii="Trebuchet MS" w:hAnsi="Trebuchet MS"/>
          <w:sz w:val="23"/>
          <w:szCs w:val="23"/>
        </w:rPr>
      </w:pPr>
      <w:r w:rsidRPr="002416DA">
        <w:rPr>
          <w:rFonts w:ascii="Trebuchet MS" w:hAnsi="Trebuchet MS"/>
          <w:sz w:val="23"/>
          <w:szCs w:val="23"/>
        </w:rPr>
        <w:t xml:space="preserve">uczestniczeniu w spółce, jako wspólnik spółki cywilnej lub spółki osobowej, </w:t>
      </w:r>
    </w:p>
    <w:p w:rsidR="00053502" w:rsidRPr="002416DA" w:rsidRDefault="00053502" w:rsidP="0020715C">
      <w:pPr>
        <w:pStyle w:val="Default"/>
        <w:numPr>
          <w:ilvl w:val="1"/>
          <w:numId w:val="23"/>
        </w:numPr>
        <w:spacing w:after="169"/>
        <w:jc w:val="both"/>
        <w:rPr>
          <w:rFonts w:ascii="Trebuchet MS" w:hAnsi="Trebuchet MS"/>
          <w:sz w:val="23"/>
          <w:szCs w:val="23"/>
        </w:rPr>
      </w:pPr>
      <w:r w:rsidRPr="002416DA">
        <w:rPr>
          <w:rFonts w:ascii="Trebuchet MS" w:hAnsi="Trebuchet MS"/>
          <w:sz w:val="23"/>
          <w:szCs w:val="23"/>
        </w:rPr>
        <w:t xml:space="preserve">posiadaniu co najmniej 10 % udziałów lub akcji, </w:t>
      </w:r>
    </w:p>
    <w:p w:rsidR="00053502" w:rsidRPr="002416DA" w:rsidRDefault="00053502" w:rsidP="0020715C">
      <w:pPr>
        <w:pStyle w:val="Default"/>
        <w:numPr>
          <w:ilvl w:val="1"/>
          <w:numId w:val="23"/>
        </w:numPr>
        <w:spacing w:after="169"/>
        <w:jc w:val="both"/>
        <w:rPr>
          <w:rFonts w:ascii="Trebuchet MS" w:hAnsi="Trebuchet MS"/>
          <w:sz w:val="23"/>
          <w:szCs w:val="23"/>
        </w:rPr>
      </w:pPr>
      <w:r w:rsidRPr="002416DA">
        <w:rPr>
          <w:rFonts w:ascii="Trebuchet MS" w:hAnsi="Trebuchet MS"/>
          <w:sz w:val="23"/>
          <w:szCs w:val="23"/>
        </w:rPr>
        <w:t xml:space="preserve">pełnieniu funkcji członka organu nadzorczego lub zarządzającego, prokurenta, pełnomocnika, </w:t>
      </w:r>
    </w:p>
    <w:p w:rsidR="00053502" w:rsidRPr="002416DA" w:rsidRDefault="00053502" w:rsidP="0020715C">
      <w:pPr>
        <w:pStyle w:val="Default"/>
        <w:numPr>
          <w:ilvl w:val="1"/>
          <w:numId w:val="23"/>
        </w:numPr>
        <w:jc w:val="both"/>
        <w:rPr>
          <w:rFonts w:ascii="Trebuchet MS" w:hAnsi="Trebuchet MS"/>
          <w:sz w:val="23"/>
          <w:szCs w:val="23"/>
        </w:rPr>
      </w:pPr>
      <w:r w:rsidRPr="002416DA">
        <w:rPr>
          <w:rFonts w:ascii="Trebuchet MS" w:hAnsi="Trebuchet MS"/>
          <w:sz w:val="23"/>
          <w:szCs w:val="23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</w:p>
    <w:p w:rsidR="00AD4CFE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2416DA">
        <w:rPr>
          <w:rFonts w:ascii="Trebuchet MS" w:hAnsi="Trebuchet MS" w:cs="Tahoma"/>
          <w:szCs w:val="24"/>
        </w:rPr>
        <w:t>………………………………………………</w:t>
      </w:r>
    </w:p>
    <w:p w:rsidR="00293059" w:rsidRPr="002416DA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before="100" w:beforeAutospacing="1"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2416DA">
        <w:rPr>
          <w:rFonts w:ascii="Trebuchet MS" w:hAnsi="Trebuchet MS" w:cs="Tahoma"/>
          <w:szCs w:val="24"/>
        </w:rPr>
        <w:t xml:space="preserve">pieczątka firmowa i </w:t>
      </w:r>
      <w:r w:rsidRPr="002416DA">
        <w:rPr>
          <w:rFonts w:ascii="Trebuchet MS" w:hAnsi="Trebuchet MS" w:cs="Tahoma"/>
          <w:szCs w:val="24"/>
        </w:rPr>
        <w:br/>
        <w:t xml:space="preserve">podpis osoby upoważnionej </w:t>
      </w:r>
      <w:r w:rsidRPr="002416DA">
        <w:rPr>
          <w:rFonts w:ascii="Trebuchet MS" w:hAnsi="Trebuchet MS" w:cs="Tahoma"/>
          <w:szCs w:val="24"/>
        </w:rPr>
        <w:br/>
        <w:t>do reprezentowania Oferenta</w:t>
      </w:r>
    </w:p>
    <w:sectPr w:rsidR="00293059" w:rsidRPr="002416DA" w:rsidSect="00812DFC">
      <w:headerReference w:type="default" r:id="rId7"/>
      <w:footerReference w:type="default" r:id="rId8"/>
      <w:pgSz w:w="11906" w:h="16838"/>
      <w:pgMar w:top="2269" w:right="1133" w:bottom="1417" w:left="1134" w:header="708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5F" w:rsidRDefault="00511D5F">
      <w:pPr>
        <w:spacing w:before="0" w:after="0"/>
      </w:pPr>
      <w:r>
        <w:separator/>
      </w:r>
    </w:p>
  </w:endnote>
  <w:endnote w:type="continuationSeparator" w:id="0">
    <w:p w:rsidR="00511D5F" w:rsidRDefault="00511D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A959CE" w:rsidP="00DF4154">
    <w:pPr>
      <w:pStyle w:val="Stopka"/>
      <w:ind w:hanging="142"/>
    </w:pPr>
    <w:r w:rsidRPr="00A959C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25.65pt;margin-top:44pt;width:534pt;height:49.45pt;z-index:251660288" stroked="f">
          <v:textbox style="mso-next-textbox:#_x0000_s2069">
            <w:txbxContent>
              <w:tbl>
                <w:tblPr>
                  <w:tblW w:w="9922" w:type="dxa"/>
                  <w:tblInd w:w="354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2693"/>
                  <w:gridCol w:w="3260"/>
                  <w:gridCol w:w="2127"/>
                  <w:gridCol w:w="1842"/>
                </w:tblGrid>
                <w:tr w:rsidR="00511D5F" w:rsidRPr="00F92456">
                  <w:trPr>
                    <w:cantSplit/>
                  </w:trPr>
                  <w:tc>
                    <w:tcPr>
                      <w:tcW w:w="2693" w:type="dxa"/>
                    </w:tcPr>
                    <w:p w:rsidR="00511D5F" w:rsidRPr="00F92456" w:rsidRDefault="00511D5F" w:rsidP="00975E95">
                      <w:pPr>
                        <w:spacing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F92456">
                        <w:rPr>
                          <w:color w:val="000000"/>
                        </w:rPr>
                        <w:t>ul. Strawczyńska 16</w:t>
                      </w:r>
                      <w:r>
                        <w:rPr>
                          <w:color w:val="000000"/>
                        </w:rPr>
                        <w:br/>
                        <w:t xml:space="preserve"> </w:t>
                      </w:r>
                      <w:r w:rsidRPr="00F92456">
                        <w:rPr>
                          <w:color w:val="000000"/>
                        </w:rPr>
                        <w:t>01-473 Warszawa</w:t>
                      </w:r>
                    </w:p>
                  </w:tc>
                  <w:tc>
                    <w:tcPr>
                      <w:tcW w:w="3260" w:type="dxa"/>
                    </w:tcPr>
                    <w:p w:rsidR="00511D5F" w:rsidRPr="00F92456" w:rsidRDefault="00511D5F">
                      <w:pPr>
                        <w:tabs>
                          <w:tab w:val="left" w:pos="8789"/>
                        </w:tabs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 xml:space="preserve">tel./ </w:t>
                      </w:r>
                      <w:proofErr w:type="spellStart"/>
                      <w:r w:rsidRPr="00F92456">
                        <w:rPr>
                          <w:color w:val="000000"/>
                        </w:rPr>
                        <w:t>faks</w:t>
                      </w:r>
                      <w:proofErr w:type="spellEnd"/>
                      <w:r w:rsidRPr="00F92456">
                        <w:rPr>
                          <w:color w:val="000000"/>
                        </w:rPr>
                        <w:t xml:space="preserve">: </w:t>
                      </w:r>
                      <w:r w:rsidRPr="00F92456">
                        <w:rPr>
                          <w:color w:val="000000"/>
                        </w:rPr>
                        <w:br/>
                        <w:t>(22) 666 85 68, 666 93 32</w:t>
                      </w:r>
                    </w:p>
                  </w:tc>
                  <w:tc>
                    <w:tcPr>
                      <w:tcW w:w="2127" w:type="dxa"/>
                    </w:tcPr>
                    <w:p w:rsidR="00511D5F" w:rsidRPr="00F92456" w:rsidRDefault="00511D5F">
                      <w:pPr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>e-mail:</w:t>
                      </w:r>
                      <w:r w:rsidRPr="00F92456">
                        <w:rPr>
                          <w:color w:val="000000"/>
                        </w:rPr>
                        <w:br/>
                        <w:t>info@kamika.pl</w:t>
                      </w:r>
                    </w:p>
                  </w:tc>
                  <w:tc>
                    <w:tcPr>
                      <w:tcW w:w="1842" w:type="dxa"/>
                    </w:tcPr>
                    <w:p w:rsidR="00511D5F" w:rsidRPr="00F92456" w:rsidRDefault="00511D5F">
                      <w:pPr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>URL:</w:t>
                      </w:r>
                      <w:r w:rsidRPr="00F92456">
                        <w:rPr>
                          <w:color w:val="000000"/>
                        </w:rPr>
                        <w:br/>
                        <w:t>www.kamika.pl</w:t>
                      </w:r>
                    </w:p>
                  </w:tc>
                </w:tr>
              </w:tbl>
              <w:p w:rsidR="00511D5F" w:rsidRPr="00F92456" w:rsidRDefault="00511D5F" w:rsidP="00C93A53">
                <w:pPr>
                  <w:pStyle w:val="Stopka"/>
                  <w:rPr>
                    <w:lang w:val="en-US"/>
                  </w:rPr>
                </w:pPr>
              </w:p>
              <w:p w:rsidR="00511D5F" w:rsidRPr="00F92456" w:rsidRDefault="00511D5F" w:rsidP="00C93A53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6" type="#_x0000_t202" style="position:absolute;left:0;text-align:left;margin-left:270.3pt;margin-top:10pt;width:220.05pt;height:53.55pt;z-index:251661312" stroked="f">
          <v:textbox style="mso-next-textbox:#_x0000_s2066">
            <w:txbxContent>
              <w:p w:rsidR="00511D5F" w:rsidRDefault="00511D5F" w:rsidP="00A62B9C">
                <w:pPr>
                  <w:pStyle w:val="Stopka"/>
                  <w:jc w:val="right"/>
                  <w:rPr>
                    <w:sz w:val="20"/>
                  </w:rPr>
                </w:pPr>
                <w:r w:rsidRPr="00F92456">
                  <w:rPr>
                    <w:sz w:val="20"/>
                  </w:rPr>
                  <w:t>Jakość potwierdzona certyfikatem ISO 9001</w:t>
                </w:r>
              </w:p>
              <w:p w:rsidR="00511D5F" w:rsidRPr="00F92456" w:rsidRDefault="00511D5F" w:rsidP="00A62B9C">
                <w:pPr>
                  <w:jc w:val="right"/>
                  <w:rPr>
                    <w:sz w:val="20"/>
                  </w:rPr>
                </w:pPr>
                <w:r w:rsidRPr="00F13EB6">
                  <w:rPr>
                    <w:color w:val="7F7F7F"/>
                    <w:spacing w:val="60"/>
                    <w:sz w:val="20"/>
                  </w:rPr>
                  <w:t>Strona</w:t>
                </w:r>
                <w:r w:rsidRPr="00F13EB6">
                  <w:rPr>
                    <w:sz w:val="20"/>
                  </w:rPr>
                  <w:t xml:space="preserve"> | </w:t>
                </w:r>
                <w:r w:rsidR="00A959CE" w:rsidRPr="00F13EB6">
                  <w:rPr>
                    <w:sz w:val="20"/>
                  </w:rPr>
                  <w:fldChar w:fldCharType="begin"/>
                </w:r>
                <w:r w:rsidRPr="00F13EB6">
                  <w:rPr>
                    <w:sz w:val="20"/>
                  </w:rPr>
                  <w:instrText xml:space="preserve"> PAGE   \* MERGEFORMAT </w:instrText>
                </w:r>
                <w:r w:rsidR="00A959CE" w:rsidRPr="00F13EB6">
                  <w:rPr>
                    <w:sz w:val="20"/>
                  </w:rPr>
                  <w:fldChar w:fldCharType="separate"/>
                </w:r>
                <w:r w:rsidR="002416DA" w:rsidRPr="002416DA">
                  <w:rPr>
                    <w:b/>
                    <w:noProof/>
                    <w:sz w:val="20"/>
                  </w:rPr>
                  <w:t>1</w:t>
                </w:r>
                <w:r w:rsidR="00A959CE" w:rsidRPr="00F13EB6">
                  <w:rPr>
                    <w:sz w:val="20"/>
                  </w:rPr>
                  <w:fldChar w:fldCharType="end"/>
                </w:r>
              </w:p>
              <w:p w:rsidR="00511D5F" w:rsidRPr="00F92456" w:rsidRDefault="00511D5F" w:rsidP="00C93A53">
                <w:pPr>
                  <w:jc w:val="right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68" style="position:absolute;left:0;text-align:left;z-index:251662336" from="270.3pt,32pt" to="484.35pt,32pt" strokeweight="1.75pt"/>
      </w:pict>
    </w:r>
    <w:r>
      <w:rPr>
        <w:noProof/>
      </w:rPr>
      <w:pict>
        <v:shape id="_x0000_s2067" type="#_x0000_t202" style="position:absolute;left:0;text-align:left;margin-left:92.3pt;margin-top:3pt;width:209.9pt;height:42.95pt;z-index:251659264" stroked="f">
          <v:textbox style="mso-next-textbox:#_x0000_s2067">
            <w:txbxContent>
              <w:p w:rsidR="00511D5F" w:rsidRPr="00DF4154" w:rsidRDefault="00511D5F" w:rsidP="00DF4154">
                <w:pPr>
                  <w:ind w:left="-170"/>
                  <w:rPr>
                    <w:rFonts w:cs="Tahoma"/>
                    <w:iCs/>
                    <w:sz w:val="32"/>
                  </w:rPr>
                </w:pPr>
                <w:r w:rsidRPr="00DF4154">
                  <w:rPr>
                    <w:rFonts w:cs="Tahoma"/>
                    <w:b/>
                    <w:bCs/>
                    <w:spacing w:val="40"/>
                    <w:sz w:val="32"/>
                  </w:rPr>
                  <w:t>KAMIKA</w:t>
                </w:r>
                <w:r w:rsidRPr="00DF4154">
                  <w:rPr>
                    <w:rFonts w:cs="Tahoma"/>
                    <w:b/>
                    <w:bCs/>
                    <w:spacing w:val="60"/>
                    <w:sz w:val="32"/>
                  </w:rPr>
                  <w:t xml:space="preserve"> </w:t>
                </w:r>
                <w:r w:rsidRPr="00DF4154">
                  <w:rPr>
                    <w:rFonts w:cs="Tahoma"/>
                    <w:b/>
                    <w:bCs/>
                    <w:iCs/>
                    <w:spacing w:val="10"/>
                    <w:sz w:val="32"/>
                  </w:rPr>
                  <w:t xml:space="preserve">Instruments </w:t>
                </w:r>
              </w:p>
            </w:txbxContent>
          </v:textbox>
        </v:shape>
      </w:pict>
    </w:r>
    <w:r w:rsidR="00A339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8pt;height:45.15pt">
          <v:imagedata r:id="rId1" o:title="Kmk3"/>
        </v:shape>
      </w:pict>
    </w:r>
  </w:p>
  <w:p w:rsidR="00511D5F" w:rsidRDefault="00511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5F" w:rsidRDefault="00511D5F">
      <w:pPr>
        <w:spacing w:before="0" w:after="0"/>
      </w:pPr>
      <w:r>
        <w:separator/>
      </w:r>
    </w:p>
  </w:footnote>
  <w:footnote w:type="continuationSeparator" w:id="0">
    <w:p w:rsidR="00511D5F" w:rsidRDefault="00511D5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A959CE" w:rsidP="00DF4154">
    <w:pPr>
      <w:pStyle w:val="Nagwek"/>
      <w:ind w:hanging="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8" o:spid="_x0000_i1026" type="#_x0000_t75" style="width:481.7pt;height:70.5pt;visibility:visibl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2608D"/>
    <w:multiLevelType w:val="hybridMultilevel"/>
    <w:tmpl w:val="879011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26D5"/>
    <w:multiLevelType w:val="hybridMultilevel"/>
    <w:tmpl w:val="3668B136"/>
    <w:lvl w:ilvl="0" w:tplc="D6FC1B84">
      <w:start w:val="1"/>
      <w:numFmt w:val="bullet"/>
      <w:pStyle w:val="Standardowypunkt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828C2"/>
    <w:multiLevelType w:val="hybridMultilevel"/>
    <w:tmpl w:val="9CA29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576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AED4F7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0D5528CF"/>
    <w:multiLevelType w:val="multilevel"/>
    <w:tmpl w:val="58A8876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9E5DD4"/>
    <w:multiLevelType w:val="hybridMultilevel"/>
    <w:tmpl w:val="A0F2E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0F1"/>
    <w:multiLevelType w:val="hybridMultilevel"/>
    <w:tmpl w:val="F828A3A6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D0212"/>
    <w:multiLevelType w:val="multilevel"/>
    <w:tmpl w:val="598A891C"/>
    <w:numStyleLink w:val="Styl2"/>
  </w:abstractNum>
  <w:abstractNum w:abstractNumId="10">
    <w:nsid w:val="16230000"/>
    <w:multiLevelType w:val="hybridMultilevel"/>
    <w:tmpl w:val="76D6919C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3C"/>
    <w:multiLevelType w:val="hybridMultilevel"/>
    <w:tmpl w:val="5A525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03CE"/>
    <w:multiLevelType w:val="hybridMultilevel"/>
    <w:tmpl w:val="4502D3F0"/>
    <w:lvl w:ilvl="0" w:tplc="2D26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284A"/>
    <w:multiLevelType w:val="hybridMultilevel"/>
    <w:tmpl w:val="1E12F4FE"/>
    <w:lvl w:ilvl="0" w:tplc="65C2549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294D"/>
    <w:multiLevelType w:val="hybridMultilevel"/>
    <w:tmpl w:val="4FFA9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94279"/>
    <w:multiLevelType w:val="multilevel"/>
    <w:tmpl w:val="B964D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B0715D"/>
    <w:multiLevelType w:val="hybridMultilevel"/>
    <w:tmpl w:val="B134BC2E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F2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BF1CBF"/>
    <w:multiLevelType w:val="hybridMultilevel"/>
    <w:tmpl w:val="13145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47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BA7AC5"/>
    <w:multiLevelType w:val="hybridMultilevel"/>
    <w:tmpl w:val="68D0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104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03AA9"/>
    <w:multiLevelType w:val="hybridMultilevel"/>
    <w:tmpl w:val="B7CE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76689"/>
    <w:multiLevelType w:val="hybridMultilevel"/>
    <w:tmpl w:val="9D66DDF4"/>
    <w:lvl w:ilvl="0" w:tplc="BA780BFA">
      <w:start w:val="1"/>
      <w:numFmt w:val="bullet"/>
      <w:pStyle w:val="Standardowypk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0516F"/>
    <w:multiLevelType w:val="hybridMultilevel"/>
    <w:tmpl w:val="A2066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565F6"/>
    <w:multiLevelType w:val="hybridMultilevel"/>
    <w:tmpl w:val="52760446"/>
    <w:lvl w:ilvl="0" w:tplc="1B946E3C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335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AE4D30"/>
    <w:multiLevelType w:val="hybridMultilevel"/>
    <w:tmpl w:val="D9E85552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02E71"/>
    <w:multiLevelType w:val="hybridMultilevel"/>
    <w:tmpl w:val="A14447C6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2388"/>
    <w:multiLevelType w:val="hybridMultilevel"/>
    <w:tmpl w:val="2CE6C34E"/>
    <w:lvl w:ilvl="0" w:tplc="1B284FF8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730D0"/>
    <w:multiLevelType w:val="hybridMultilevel"/>
    <w:tmpl w:val="33A4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92E26"/>
    <w:multiLevelType w:val="multilevel"/>
    <w:tmpl w:val="598A891C"/>
    <w:styleLink w:val="Styl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A14B1D"/>
    <w:multiLevelType w:val="hybridMultilevel"/>
    <w:tmpl w:val="B34A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BBF"/>
    <w:multiLevelType w:val="hybridMultilevel"/>
    <w:tmpl w:val="A84C0C6C"/>
    <w:lvl w:ilvl="0" w:tplc="2D26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12AC7"/>
    <w:multiLevelType w:val="hybridMultilevel"/>
    <w:tmpl w:val="9F54E9CE"/>
    <w:lvl w:ilvl="0" w:tplc="848A468A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C735A"/>
    <w:multiLevelType w:val="multilevel"/>
    <w:tmpl w:val="FDCE85B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13E4268"/>
    <w:multiLevelType w:val="hybridMultilevel"/>
    <w:tmpl w:val="8AFA30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26566"/>
    <w:multiLevelType w:val="hybridMultilevel"/>
    <w:tmpl w:val="79203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31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3C242D"/>
    <w:multiLevelType w:val="hybridMultilevel"/>
    <w:tmpl w:val="00283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5719"/>
    <w:multiLevelType w:val="hybridMultilevel"/>
    <w:tmpl w:val="4958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26C86"/>
    <w:multiLevelType w:val="hybridMultilevel"/>
    <w:tmpl w:val="3B6616A4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A3A45"/>
    <w:multiLevelType w:val="hybridMultilevel"/>
    <w:tmpl w:val="BE00AC06"/>
    <w:lvl w:ilvl="0" w:tplc="BA780BFA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79F4EF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E7B1A"/>
    <w:multiLevelType w:val="hybridMultilevel"/>
    <w:tmpl w:val="055ABD68"/>
    <w:lvl w:ilvl="0" w:tplc="81CC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358FD"/>
    <w:multiLevelType w:val="multilevel"/>
    <w:tmpl w:val="C2DE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407279"/>
    <w:multiLevelType w:val="hybridMultilevel"/>
    <w:tmpl w:val="AE662C2E"/>
    <w:lvl w:ilvl="0" w:tplc="8904CD1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44FA1"/>
    <w:multiLevelType w:val="hybridMultilevel"/>
    <w:tmpl w:val="1DA23020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36"/>
  </w:num>
  <w:num w:numId="7">
    <w:abstractNumId w:val="40"/>
  </w:num>
  <w:num w:numId="8">
    <w:abstractNumId w:val="27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32"/>
  </w:num>
  <w:num w:numId="14">
    <w:abstractNumId w:val="8"/>
  </w:num>
  <w:num w:numId="15">
    <w:abstractNumId w:val="33"/>
  </w:num>
  <w:num w:numId="16">
    <w:abstractNumId w:val="10"/>
  </w:num>
  <w:num w:numId="17">
    <w:abstractNumId w:val="28"/>
  </w:num>
  <w:num w:numId="18">
    <w:abstractNumId w:val="45"/>
  </w:num>
  <w:num w:numId="19">
    <w:abstractNumId w:val="24"/>
  </w:num>
  <w:num w:numId="20">
    <w:abstractNumId w:val="12"/>
  </w:num>
  <w:num w:numId="21">
    <w:abstractNumId w:val="1"/>
  </w:num>
  <w:num w:numId="22">
    <w:abstractNumId w:val="35"/>
  </w:num>
  <w:num w:numId="23">
    <w:abstractNumId w:val="20"/>
  </w:num>
  <w:num w:numId="24">
    <w:abstractNumId w:val="21"/>
  </w:num>
  <w:num w:numId="25">
    <w:abstractNumId w:val="23"/>
  </w:num>
  <w:num w:numId="26">
    <w:abstractNumId w:val="26"/>
  </w:num>
  <w:num w:numId="27">
    <w:abstractNumId w:val="16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9"/>
  </w:num>
  <w:num w:numId="33">
    <w:abstractNumId w:val="30"/>
  </w:num>
  <w:num w:numId="34">
    <w:abstractNumId w:val="19"/>
  </w:num>
  <w:num w:numId="35">
    <w:abstractNumId w:val="4"/>
  </w:num>
  <w:num w:numId="36">
    <w:abstractNumId w:val="25"/>
  </w:num>
  <w:num w:numId="37">
    <w:abstractNumId w:val="39"/>
  </w:num>
  <w:num w:numId="38">
    <w:abstractNumId w:val="5"/>
  </w:num>
  <w:num w:numId="39">
    <w:abstractNumId w:val="38"/>
  </w:num>
  <w:num w:numId="40">
    <w:abstractNumId w:val="37"/>
  </w:num>
  <w:num w:numId="41">
    <w:abstractNumId w:val="31"/>
  </w:num>
  <w:num w:numId="42">
    <w:abstractNumId w:val="0"/>
  </w:num>
  <w:num w:numId="43">
    <w:abstractNumId w:val="6"/>
  </w:num>
  <w:num w:numId="44">
    <w:abstractNumId w:val="34"/>
  </w:num>
  <w:num w:numId="45">
    <w:abstractNumId w:val="2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73"/>
    <w:rsid w:val="0001761A"/>
    <w:rsid w:val="00023349"/>
    <w:rsid w:val="00050505"/>
    <w:rsid w:val="00053502"/>
    <w:rsid w:val="00074079"/>
    <w:rsid w:val="000C484F"/>
    <w:rsid w:val="000F3EDF"/>
    <w:rsid w:val="000F7A7C"/>
    <w:rsid w:val="0010707C"/>
    <w:rsid w:val="00152959"/>
    <w:rsid w:val="001941A3"/>
    <w:rsid w:val="0020715C"/>
    <w:rsid w:val="00222781"/>
    <w:rsid w:val="00224F74"/>
    <w:rsid w:val="002416DA"/>
    <w:rsid w:val="0024789F"/>
    <w:rsid w:val="00293059"/>
    <w:rsid w:val="002B4F69"/>
    <w:rsid w:val="002D1632"/>
    <w:rsid w:val="0036773E"/>
    <w:rsid w:val="00370D89"/>
    <w:rsid w:val="003D0244"/>
    <w:rsid w:val="003F4E79"/>
    <w:rsid w:val="00462900"/>
    <w:rsid w:val="004874E8"/>
    <w:rsid w:val="004D04F0"/>
    <w:rsid w:val="004F3E1C"/>
    <w:rsid w:val="00511D5F"/>
    <w:rsid w:val="00542A19"/>
    <w:rsid w:val="005964DB"/>
    <w:rsid w:val="005E33A1"/>
    <w:rsid w:val="00627440"/>
    <w:rsid w:val="00690DF4"/>
    <w:rsid w:val="006A30D4"/>
    <w:rsid w:val="006D17A2"/>
    <w:rsid w:val="00740DDD"/>
    <w:rsid w:val="007B3058"/>
    <w:rsid w:val="00800E56"/>
    <w:rsid w:val="00801D8B"/>
    <w:rsid w:val="00812DFC"/>
    <w:rsid w:val="00855DC7"/>
    <w:rsid w:val="0097535A"/>
    <w:rsid w:val="00975E95"/>
    <w:rsid w:val="00995717"/>
    <w:rsid w:val="009C2AFF"/>
    <w:rsid w:val="00A15AAA"/>
    <w:rsid w:val="00A3044A"/>
    <w:rsid w:val="00A339DF"/>
    <w:rsid w:val="00A50B40"/>
    <w:rsid w:val="00A62B9C"/>
    <w:rsid w:val="00A87CD1"/>
    <w:rsid w:val="00A959CE"/>
    <w:rsid w:val="00AB4B90"/>
    <w:rsid w:val="00AD4CFE"/>
    <w:rsid w:val="00B53C74"/>
    <w:rsid w:val="00B62338"/>
    <w:rsid w:val="00C93A53"/>
    <w:rsid w:val="00CB3046"/>
    <w:rsid w:val="00CD7810"/>
    <w:rsid w:val="00D83561"/>
    <w:rsid w:val="00DB6780"/>
    <w:rsid w:val="00DC1EFC"/>
    <w:rsid w:val="00DC3473"/>
    <w:rsid w:val="00DF4154"/>
    <w:rsid w:val="00E80E9C"/>
    <w:rsid w:val="00EC3629"/>
    <w:rsid w:val="00EF5C66"/>
    <w:rsid w:val="00F452A4"/>
    <w:rsid w:val="00F51439"/>
    <w:rsid w:val="00F67CB1"/>
    <w:rsid w:val="00FA329C"/>
    <w:rsid w:val="00FB45AC"/>
    <w:rsid w:val="00FC4750"/>
    <w:rsid w:val="00FD3532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50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Trebuchet MS" w:hAnsi="Trebuchet MS"/>
      <w:sz w:val="24"/>
    </w:rPr>
  </w:style>
  <w:style w:type="paragraph" w:styleId="Nagwek1">
    <w:name w:val="heading 1"/>
    <w:basedOn w:val="Normalny"/>
    <w:next w:val="Normalny"/>
    <w:qFormat/>
    <w:rsid w:val="00FD3532"/>
    <w:pPr>
      <w:keepNext/>
      <w:jc w:val="center"/>
      <w:outlineLvl w:val="0"/>
    </w:pPr>
    <w:rPr>
      <w:b/>
      <w:bCs/>
      <w:spacing w:val="4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439"/>
    <w:pPr>
      <w:keepNext/>
      <w:numPr>
        <w:numId w:val="31"/>
      </w:numPr>
      <w:spacing w:before="240" w:after="60"/>
      <w:outlineLvl w:val="1"/>
    </w:pPr>
    <w:rPr>
      <w:b/>
      <w:bCs/>
      <w:i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D3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FD353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F51439"/>
    <w:rPr>
      <w:rFonts w:ascii="Trebuchet MS" w:hAnsi="Trebuchet MS"/>
      <w:b/>
      <w:bCs/>
      <w:iCs/>
      <w:sz w:val="24"/>
      <w:szCs w:val="28"/>
      <w:u w:val="single"/>
    </w:rPr>
  </w:style>
  <w:style w:type="character" w:customStyle="1" w:styleId="NagwekZnak">
    <w:name w:val="Nagłówek Znak"/>
    <w:basedOn w:val="Domylnaczcionkaakapitu"/>
    <w:link w:val="Nagwek"/>
    <w:semiHidden/>
    <w:rsid w:val="00C93A53"/>
    <w:rPr>
      <w:rFonts w:ascii="Trebuchet MS" w:hAnsi="Trebuchet MS"/>
      <w:sz w:val="24"/>
    </w:rPr>
  </w:style>
  <w:style w:type="paragraph" w:customStyle="1" w:styleId="Standardowypunkty">
    <w:name w:val="Standardowy punkty"/>
    <w:basedOn w:val="Normalny"/>
    <w:rsid w:val="00C93A53"/>
    <w:pPr>
      <w:numPr>
        <w:numId w:val="1"/>
      </w:numPr>
      <w:spacing w:before="0" w:beforeAutospacing="0"/>
      <w:jc w:val="left"/>
    </w:pPr>
    <w:rPr>
      <w:rFonts w:ascii="Arial" w:hAnsi="Arial"/>
    </w:rPr>
  </w:style>
  <w:style w:type="paragraph" w:customStyle="1" w:styleId="Standardowytabela">
    <w:name w:val="Standardowy tabela"/>
    <w:basedOn w:val="Normalny"/>
    <w:rsid w:val="00C93A53"/>
    <w:pPr>
      <w:spacing w:before="0" w:beforeAutospacing="0"/>
      <w:jc w:val="left"/>
    </w:pPr>
    <w:rPr>
      <w:rFonts w:ascii="Times New Roman" w:hAnsi="Times New Roman"/>
    </w:rPr>
  </w:style>
  <w:style w:type="paragraph" w:customStyle="1" w:styleId="Standardowypkt">
    <w:name w:val="Standardowy pkt"/>
    <w:basedOn w:val="Normalny"/>
    <w:rsid w:val="00C93A53"/>
    <w:pPr>
      <w:numPr>
        <w:numId w:val="2"/>
      </w:numPr>
      <w:spacing w:before="0" w:beforeAutospacing="0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C93A53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C93A53"/>
    <w:rPr>
      <w:rFonts w:ascii="Trebuchet MS" w:hAnsi="Trebuchet MS"/>
      <w:sz w:val="24"/>
    </w:rPr>
  </w:style>
  <w:style w:type="paragraph" w:customStyle="1" w:styleId="Default">
    <w:name w:val="Default"/>
    <w:rsid w:val="00DF41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D4CFE"/>
    <w:pPr>
      <w:overflowPunct/>
      <w:autoSpaceDE/>
      <w:autoSpaceDN/>
      <w:adjustRightInd/>
      <w:spacing w:before="0" w:beforeAutospacing="0" w:after="200" w:afterAutospacing="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2">
    <w:name w:val="Styl2"/>
    <w:uiPriority w:val="99"/>
    <w:rsid w:val="00FF2D6C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Roaming\Microsoft\Szablony\KAMIKA%20Oferta%20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KAMIKA Oferta 2015.dotx</Template>
  <TotalTime>0</TotalTime>
  <Pages>1</Pages>
  <Words>170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ZAMAWIAJĄCY </vt:lpstr>
      <vt:lpstr>    TRYB I WARTOŚĆ ZAMÓWIENIA</vt:lpstr>
      <vt:lpstr>    OPIS PRZEDMIOTU ZAMÓWIENIA </vt:lpstr>
      <vt:lpstr>    OPIS SPOSOBU PRZYGOTOWANIA OFERT</vt:lpstr>
      <vt:lpstr>    OSOBY UPOWAŻNIONE DO KONTAKTU Z WYKONAWCAMI </vt:lpstr>
      <vt:lpstr>    TERMIN SKŁADANIA OFERT </vt:lpstr>
      <vt:lpstr>    KRYTERIA WYBORU OFERTY </vt:lpstr>
      <vt:lpstr>    INFORMACJE NA TEMAT ZAKRESU WYKLUCZENIA. </vt:lpstr>
      <vt:lpstr>    UMOWA. </vt:lpstr>
    </vt:vector>
  </TitlesOfParts>
  <Company>ZEAP Kamika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cp:lastPrinted>2015-12-10T09:37:00Z</cp:lastPrinted>
  <dcterms:created xsi:type="dcterms:W3CDTF">2015-12-10T10:17:00Z</dcterms:created>
  <dcterms:modified xsi:type="dcterms:W3CDTF">2015-12-10T10:25:00Z</dcterms:modified>
</cp:coreProperties>
</file>